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07" w:rsidRDefault="00245A4F"/>
    <w:sectPr w:rsidR="005C4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0F" w:rsidRDefault="004B740F" w:rsidP="004B740F">
      <w:pPr>
        <w:spacing w:after="0" w:line="240" w:lineRule="auto"/>
      </w:pPr>
      <w:r>
        <w:separator/>
      </w:r>
    </w:p>
  </w:endnote>
  <w:endnote w:type="continuationSeparator" w:id="0">
    <w:p w:rsidR="004B740F" w:rsidRDefault="004B740F" w:rsidP="004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F" w:rsidRDefault="004B7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F" w:rsidRDefault="004B7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F" w:rsidRDefault="004B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0F" w:rsidRDefault="004B740F" w:rsidP="004B740F">
      <w:pPr>
        <w:spacing w:after="0" w:line="240" w:lineRule="auto"/>
      </w:pPr>
      <w:r>
        <w:separator/>
      </w:r>
    </w:p>
  </w:footnote>
  <w:footnote w:type="continuationSeparator" w:id="0">
    <w:p w:rsidR="004B740F" w:rsidRDefault="004B740F" w:rsidP="004B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F" w:rsidRDefault="004B7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F" w:rsidRDefault="00245A4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-990600</wp:posOffset>
          </wp:positionH>
          <wp:positionV relativeFrom="paragraph">
            <wp:posOffset>-509067</wp:posOffset>
          </wp:positionV>
          <wp:extent cx="7837293" cy="10142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ult_toolkit_flyer_2019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674" cy="10150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80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-313690</wp:posOffset>
              </wp:positionH>
              <wp:positionV relativeFrom="paragraph">
                <wp:posOffset>4703296</wp:posOffset>
              </wp:positionV>
              <wp:extent cx="6257290" cy="31013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290" cy="310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40F" w:rsidRPr="00F6080F" w:rsidRDefault="004B740F">
                          <w:pPr>
                            <w:rPr>
                              <w:b/>
                              <w:color w:val="7F7F7F" w:themeColor="text1" w:themeTint="80"/>
                              <w:sz w:val="72"/>
                              <w:szCs w:val="72"/>
                            </w:rPr>
                          </w:pPr>
                          <w:bookmarkStart w:id="0" w:name="_GoBack"/>
                          <w:r w:rsidRPr="00F6080F">
                            <w:rPr>
                              <w:b/>
                              <w:color w:val="7F7F7F" w:themeColor="text1" w:themeTint="80"/>
                              <w:sz w:val="72"/>
                              <w:szCs w:val="72"/>
                            </w:rPr>
                            <w:t>Generation Rx Presentation</w:t>
                          </w:r>
                        </w:p>
                        <w:p w:rsidR="004B740F" w:rsidRPr="00F6080F" w:rsidRDefault="000F5E78">
                          <w:pPr>
                            <w:rPr>
                              <w:b/>
                              <w:color w:val="7F7F7F" w:themeColor="text1" w:themeTint="80"/>
                              <w:sz w:val="56"/>
                              <w:szCs w:val="56"/>
                            </w:rPr>
                          </w:pPr>
                          <w:r w:rsidRPr="00F6080F">
                            <w:rPr>
                              <w:b/>
                              <w:color w:val="7F7F7F" w:themeColor="text1" w:themeTint="80"/>
                              <w:sz w:val="56"/>
                              <w:szCs w:val="56"/>
                            </w:rPr>
                            <w:t>MONTH DAY, YEAR</w:t>
                          </w:r>
                          <w:r w:rsidR="004B740F" w:rsidRPr="00F6080F">
                            <w:rPr>
                              <w:b/>
                              <w:color w:val="7F7F7F" w:themeColor="text1" w:themeTint="80"/>
                              <w:sz w:val="56"/>
                              <w:szCs w:val="56"/>
                            </w:rPr>
                            <w:t xml:space="preserve"> at 00:00 p.m.</w:t>
                          </w:r>
                        </w:p>
                        <w:p w:rsidR="004B740F" w:rsidRPr="00F6080F" w:rsidRDefault="004B740F">
                          <w:pPr>
                            <w:rPr>
                              <w:b/>
                              <w:color w:val="7F7F7F" w:themeColor="text1" w:themeTint="80"/>
                              <w:sz w:val="56"/>
                              <w:szCs w:val="56"/>
                            </w:rPr>
                          </w:pPr>
                          <w:r w:rsidRPr="00F6080F">
                            <w:rPr>
                              <w:b/>
                              <w:color w:val="7F7F7F" w:themeColor="text1" w:themeTint="80"/>
                              <w:sz w:val="56"/>
                              <w:szCs w:val="56"/>
                            </w:rPr>
                            <w:t>EVENT LOCATION</w:t>
                          </w:r>
                        </w:p>
                        <w:p w:rsidR="004B740F" w:rsidRPr="004B740F" w:rsidRDefault="004B740F">
                          <w:pPr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4B740F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t>Local website or additional details</w:t>
                          </w:r>
                          <w:r w:rsidR="008E11A3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t xml:space="preserve"> for the event here</w:t>
                          </w:r>
                        </w:p>
                        <w:p w:rsidR="004B740F" w:rsidRPr="004B740F" w:rsidRDefault="004B740F">
                          <w:pPr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4B740F"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  <w:t xml:space="preserve">Presented locally by </w:t>
                          </w:r>
                          <w:r w:rsidR="008E11A3"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  <w:t>&lt;&lt;</w:t>
                          </w:r>
                          <w:r w:rsidRPr="004B740F"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  <w:t>INSERT YOUR ORGANIZATION NAME HERE</w:t>
                          </w:r>
                          <w:r w:rsidR="008E11A3"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  <w:t>&gt;&gt;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7pt;margin-top:370.35pt;width:492.7pt;height:24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UIAIAAB4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" stroked="f">
              <v:textbox>
                <w:txbxContent>
                  <w:p w:rsidR="004B740F" w:rsidRPr="00F6080F" w:rsidRDefault="004B740F">
                    <w:pPr>
                      <w:rPr>
                        <w:b/>
                        <w:color w:val="7F7F7F" w:themeColor="text1" w:themeTint="80"/>
                        <w:sz w:val="72"/>
                        <w:szCs w:val="72"/>
                      </w:rPr>
                    </w:pPr>
                    <w:r w:rsidRPr="00F6080F">
                      <w:rPr>
                        <w:b/>
                        <w:color w:val="7F7F7F" w:themeColor="text1" w:themeTint="80"/>
                        <w:sz w:val="72"/>
                        <w:szCs w:val="72"/>
                      </w:rPr>
                      <w:t>Generation Rx Presentation</w:t>
                    </w:r>
                  </w:p>
                  <w:p w:rsidR="004B740F" w:rsidRPr="00F6080F" w:rsidRDefault="000F5E78">
                    <w:pPr>
                      <w:rPr>
                        <w:b/>
                        <w:color w:val="7F7F7F" w:themeColor="text1" w:themeTint="80"/>
                        <w:sz w:val="56"/>
                        <w:szCs w:val="56"/>
                      </w:rPr>
                    </w:pPr>
                    <w:r w:rsidRPr="00F6080F">
                      <w:rPr>
                        <w:b/>
                        <w:color w:val="7F7F7F" w:themeColor="text1" w:themeTint="80"/>
                        <w:sz w:val="56"/>
                        <w:szCs w:val="56"/>
                      </w:rPr>
                      <w:t>MONTH DAY, YEAR</w:t>
                    </w:r>
                    <w:r w:rsidR="004B740F" w:rsidRPr="00F6080F">
                      <w:rPr>
                        <w:b/>
                        <w:color w:val="7F7F7F" w:themeColor="text1" w:themeTint="80"/>
                        <w:sz w:val="56"/>
                        <w:szCs w:val="56"/>
                      </w:rPr>
                      <w:t xml:space="preserve"> at 00:00 p.m.</w:t>
                    </w:r>
                  </w:p>
                  <w:p w:rsidR="004B740F" w:rsidRPr="00F6080F" w:rsidRDefault="004B740F">
                    <w:pPr>
                      <w:rPr>
                        <w:b/>
                        <w:color w:val="7F7F7F" w:themeColor="text1" w:themeTint="80"/>
                        <w:sz w:val="56"/>
                        <w:szCs w:val="56"/>
                      </w:rPr>
                    </w:pPr>
                    <w:r w:rsidRPr="00F6080F">
                      <w:rPr>
                        <w:b/>
                        <w:color w:val="7F7F7F" w:themeColor="text1" w:themeTint="80"/>
                        <w:sz w:val="56"/>
                        <w:szCs w:val="56"/>
                      </w:rPr>
                      <w:t>EVENT LOCATION</w:t>
                    </w:r>
                  </w:p>
                  <w:p w:rsidR="004B740F" w:rsidRPr="004B740F" w:rsidRDefault="004B740F">
                    <w:pPr>
                      <w:rPr>
                        <w:color w:val="7F7F7F" w:themeColor="text1" w:themeTint="80"/>
                        <w:sz w:val="44"/>
                        <w:szCs w:val="44"/>
                      </w:rPr>
                    </w:pPr>
                    <w:r w:rsidRPr="004B740F">
                      <w:rPr>
                        <w:color w:val="7F7F7F" w:themeColor="text1" w:themeTint="80"/>
                        <w:sz w:val="44"/>
                        <w:szCs w:val="44"/>
                      </w:rPr>
                      <w:t>Local website or additional details</w:t>
                    </w:r>
                    <w:r w:rsidR="008E11A3">
                      <w:rPr>
                        <w:color w:val="7F7F7F" w:themeColor="text1" w:themeTint="80"/>
                        <w:sz w:val="44"/>
                        <w:szCs w:val="44"/>
                      </w:rPr>
                      <w:t xml:space="preserve"> for the event here</w:t>
                    </w:r>
                  </w:p>
                  <w:p w:rsidR="004B740F" w:rsidRPr="004B740F" w:rsidRDefault="004B740F">
                    <w:pPr>
                      <w:rPr>
                        <w:color w:val="7F7F7F" w:themeColor="text1" w:themeTint="80"/>
                        <w:sz w:val="36"/>
                        <w:szCs w:val="36"/>
                      </w:rPr>
                    </w:pPr>
                    <w:r w:rsidRPr="004B740F">
                      <w:rPr>
                        <w:color w:val="7F7F7F" w:themeColor="text1" w:themeTint="80"/>
                        <w:sz w:val="36"/>
                        <w:szCs w:val="36"/>
                      </w:rPr>
                      <w:t xml:space="preserve">Presented locally by </w:t>
                    </w:r>
                    <w:r w:rsidR="008E11A3">
                      <w:rPr>
                        <w:color w:val="7F7F7F" w:themeColor="text1" w:themeTint="80"/>
                        <w:sz w:val="36"/>
                        <w:szCs w:val="36"/>
                      </w:rPr>
                      <w:t>&lt;&lt;</w:t>
                    </w:r>
                    <w:r w:rsidRPr="004B740F">
                      <w:rPr>
                        <w:color w:val="7F7F7F" w:themeColor="text1" w:themeTint="80"/>
                        <w:sz w:val="36"/>
                        <w:szCs w:val="36"/>
                      </w:rPr>
                      <w:t>INSERT YOUR ORGANIZATION NAME HERE</w:t>
                    </w:r>
                    <w:r w:rsidR="008E11A3">
                      <w:rPr>
                        <w:color w:val="7F7F7F" w:themeColor="text1" w:themeTint="80"/>
                        <w:sz w:val="36"/>
                        <w:szCs w:val="36"/>
                      </w:rPr>
                      <w:t>&gt;&gt;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F" w:rsidRDefault="004B7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F"/>
    <w:rsid w:val="000F5E78"/>
    <w:rsid w:val="00245A4F"/>
    <w:rsid w:val="004A1087"/>
    <w:rsid w:val="004B740F"/>
    <w:rsid w:val="008E11A3"/>
    <w:rsid w:val="00E9606E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B0E658-3AFA-4788-8275-0119F7A9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0F"/>
  </w:style>
  <w:style w:type="paragraph" w:styleId="Footer">
    <w:name w:val="footer"/>
    <w:basedOn w:val="Normal"/>
    <w:link w:val="FooterChar"/>
    <w:uiPriority w:val="99"/>
    <w:unhideWhenUsed/>
    <w:rsid w:val="004B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AC754D18.dotm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Emily A.</dc:creator>
  <cp:keywords/>
  <dc:description/>
  <cp:lastModifiedBy>Keeler, Emily A.</cp:lastModifiedBy>
  <cp:revision>5</cp:revision>
  <dcterms:created xsi:type="dcterms:W3CDTF">2019-08-20T17:56:00Z</dcterms:created>
  <dcterms:modified xsi:type="dcterms:W3CDTF">2019-09-17T19:52:00Z</dcterms:modified>
</cp:coreProperties>
</file>